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283"/>
        <w:gridCol w:w="1939"/>
      </w:tblGrid>
      <w:tr w:rsidR="0084412A" w:rsidRPr="0084412A" w14:paraId="56FC01AA" w14:textId="77777777" w:rsidTr="00E055A5">
        <w:trPr>
          <w:trHeight w:val="1690"/>
        </w:trPr>
        <w:tc>
          <w:tcPr>
            <w:tcW w:w="1828" w:type="dxa"/>
            <w:vAlign w:val="center"/>
          </w:tcPr>
          <w:p w14:paraId="67752EDF" w14:textId="77777777" w:rsidR="0084412A" w:rsidRPr="0084412A" w:rsidRDefault="00061DB1" w:rsidP="0084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kern w:val="0"/>
                <w:lang w:val="it-IT" w:eastAsia="it-IT"/>
              </w:rPr>
            </w:pPr>
            <w:r>
              <w:rPr>
                <w:noProof/>
                <w:color w:val="auto"/>
                <w:kern w:val="0"/>
                <w:lang w:val="it-IT" w:eastAsia="it-IT"/>
              </w:rPr>
              <w:pict w14:anchorId="7DE1D7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alt="" style="position:absolute;left:0;text-align:left;margin-left:5.45pt;margin-top:7.25pt;width:65.4pt;height:65.4pt;z-index:1;mso-wrap-edited:f;mso-width-percent:0;mso-height-percent:0;mso-position-horizontal-relative:margin;mso-position-vertical-relative:margin;mso-width-percent:0;mso-height-percent:0">
                  <v:imagedata r:id="rId7" o:title=""/>
                  <w10:wrap type="square" anchorx="margin" anchory="margin"/>
                </v:shape>
              </w:pict>
            </w:r>
          </w:p>
        </w:tc>
        <w:tc>
          <w:tcPr>
            <w:tcW w:w="6283" w:type="dxa"/>
            <w:vAlign w:val="center"/>
          </w:tcPr>
          <w:p w14:paraId="1594130E" w14:textId="77777777" w:rsidR="0084412A" w:rsidRPr="0084412A" w:rsidRDefault="0084412A" w:rsidP="0084412A">
            <w:pPr>
              <w:spacing w:after="0" w:line="240" w:lineRule="auto"/>
              <w:jc w:val="center"/>
              <w:rPr>
                <w:b/>
                <w:color w:val="auto"/>
                <w:kern w:val="0"/>
                <w:lang w:val="it-IT" w:eastAsia="it-IT"/>
              </w:rPr>
            </w:pPr>
            <w:r w:rsidRPr="0084412A">
              <w:rPr>
                <w:b/>
                <w:color w:val="auto"/>
                <w:kern w:val="0"/>
                <w:lang w:val="it-IT" w:eastAsia="it-IT"/>
              </w:rPr>
              <w:t>ISTITUTO COMPRENSIVO ROVIGO 1</w:t>
            </w:r>
          </w:p>
          <w:p w14:paraId="6CABC518" w14:textId="77777777" w:rsidR="0084412A" w:rsidRPr="0084412A" w:rsidRDefault="0084412A" w:rsidP="0084412A">
            <w:pPr>
              <w:spacing w:after="0" w:line="240" w:lineRule="auto"/>
              <w:ind w:left="-8330" w:firstLine="8330"/>
              <w:jc w:val="center"/>
              <w:rPr>
                <w:color w:val="auto"/>
                <w:kern w:val="0"/>
                <w:lang w:val="it-IT" w:eastAsia="it-IT"/>
              </w:rPr>
            </w:pPr>
            <w:r w:rsidRPr="0084412A">
              <w:rPr>
                <w:color w:val="auto"/>
                <w:kern w:val="0"/>
                <w:lang w:val="it-IT" w:eastAsia="it-IT"/>
              </w:rPr>
              <w:t>Via della Costituzione, 6 - 45100 ROVIGO –</w:t>
            </w:r>
          </w:p>
          <w:p w14:paraId="14B50EBA" w14:textId="77777777" w:rsidR="0084412A" w:rsidRPr="0084412A" w:rsidRDefault="0084412A" w:rsidP="0084412A">
            <w:pPr>
              <w:spacing w:after="0" w:line="240" w:lineRule="auto"/>
              <w:ind w:left="-8330" w:firstLine="8330"/>
              <w:jc w:val="center"/>
              <w:rPr>
                <w:color w:val="auto"/>
                <w:kern w:val="0"/>
                <w:lang w:val="it-IT" w:eastAsia="it-IT"/>
              </w:rPr>
            </w:pPr>
            <w:r w:rsidRPr="0084412A">
              <w:rPr>
                <w:color w:val="auto"/>
                <w:kern w:val="0"/>
                <w:lang w:val="it-IT" w:eastAsia="it-IT"/>
              </w:rPr>
              <w:t xml:space="preserve"> Tel. 0425/30600 Fax 0425/30726</w:t>
            </w:r>
          </w:p>
          <w:p w14:paraId="0102A35B" w14:textId="77777777" w:rsidR="0084412A" w:rsidRPr="0084412A" w:rsidRDefault="0084412A" w:rsidP="0084412A">
            <w:pPr>
              <w:spacing w:after="0" w:line="240" w:lineRule="auto"/>
              <w:jc w:val="center"/>
              <w:rPr>
                <w:color w:val="auto"/>
                <w:kern w:val="0"/>
                <w:lang w:val="it-IT" w:eastAsia="it-IT"/>
              </w:rPr>
            </w:pPr>
            <w:r w:rsidRPr="0084412A">
              <w:rPr>
                <w:color w:val="auto"/>
                <w:kern w:val="0"/>
                <w:lang w:val="it-IT" w:eastAsia="it-IT"/>
              </w:rPr>
              <w:t xml:space="preserve">Codice Fiscale 93027540298 - Cod. </w:t>
            </w:r>
            <w:proofErr w:type="spellStart"/>
            <w:r w:rsidRPr="0084412A">
              <w:rPr>
                <w:color w:val="auto"/>
                <w:kern w:val="0"/>
                <w:lang w:val="it-IT" w:eastAsia="it-IT"/>
              </w:rPr>
              <w:t>Mecc</w:t>
            </w:r>
            <w:proofErr w:type="spellEnd"/>
            <w:r w:rsidRPr="0084412A">
              <w:rPr>
                <w:color w:val="auto"/>
                <w:kern w:val="0"/>
                <w:lang w:val="it-IT" w:eastAsia="it-IT"/>
              </w:rPr>
              <w:t xml:space="preserve">. ROIC82000Q - </w:t>
            </w:r>
          </w:p>
          <w:p w14:paraId="5D418CDC" w14:textId="77777777" w:rsidR="0084412A" w:rsidRPr="0084412A" w:rsidRDefault="0084412A" w:rsidP="0084412A">
            <w:pPr>
              <w:spacing w:after="0" w:line="240" w:lineRule="auto"/>
              <w:jc w:val="center"/>
              <w:rPr>
                <w:color w:val="auto"/>
                <w:kern w:val="0"/>
                <w:lang w:val="it-IT" w:eastAsia="it-IT"/>
              </w:rPr>
            </w:pPr>
            <w:r w:rsidRPr="0084412A">
              <w:rPr>
                <w:color w:val="auto"/>
                <w:kern w:val="0"/>
                <w:lang w:val="it-IT" w:eastAsia="it-IT"/>
              </w:rPr>
              <w:t xml:space="preserve"> e-mail: roic82000q@istruzione.it - Sito web: www.icrovigo1.edu.it </w:t>
            </w:r>
          </w:p>
          <w:p w14:paraId="36C5B39B" w14:textId="77777777" w:rsidR="0084412A" w:rsidRPr="0084412A" w:rsidRDefault="0084412A" w:rsidP="0084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kern w:val="0"/>
                <w:lang w:val="it-IT" w:eastAsia="it-IT"/>
              </w:rPr>
            </w:pPr>
            <w:r w:rsidRPr="0084412A">
              <w:rPr>
                <w:color w:val="auto"/>
                <w:kern w:val="0"/>
                <w:lang w:val="en-GB" w:eastAsia="it-IT"/>
              </w:rPr>
              <w:t>PEC 1: roic82000q@pec.istruzione.it</w:t>
            </w:r>
          </w:p>
        </w:tc>
        <w:tc>
          <w:tcPr>
            <w:tcW w:w="1939" w:type="dxa"/>
            <w:vAlign w:val="center"/>
          </w:tcPr>
          <w:p w14:paraId="598824E3" w14:textId="77777777" w:rsidR="0084412A" w:rsidRPr="0084412A" w:rsidRDefault="00061DB1" w:rsidP="0084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kern w:val="0"/>
                <w:lang w:val="it-IT" w:eastAsia="it-IT"/>
              </w:rPr>
            </w:pPr>
            <w:r w:rsidRPr="00061DB1">
              <w:rPr>
                <w:rFonts w:ascii="Arial" w:hAnsi="Arial" w:cs="Arial"/>
                <w:noProof/>
                <w:color w:val="auto"/>
                <w:kern w:val="0"/>
                <w:lang w:val="it-IT" w:eastAsia="it-IT"/>
              </w:rPr>
              <w:pict w14:anchorId="5C0FDBEE">
                <v:shape id="_x0000_i1025" type="#_x0000_t75" alt="" style="width:82.5pt;height:75pt;mso-width-percent:0;mso-height-percent:0;mso-width-percent:0;mso-height-percent:0">
                  <v:imagedata r:id="rId8" o:title=""/>
                </v:shape>
              </w:pict>
            </w:r>
          </w:p>
        </w:tc>
      </w:tr>
    </w:tbl>
    <w:p w14:paraId="4FAEF0D4" w14:textId="4D609922" w:rsidR="0084412A" w:rsidRDefault="0084412A" w:rsidP="0084412A">
      <w:pPr>
        <w:pStyle w:val="ccAllegato"/>
        <w:spacing w:after="0"/>
        <w:jc w:val="center"/>
        <w:rPr>
          <w:lang w:val="it-IT"/>
        </w:rPr>
      </w:pPr>
    </w:p>
    <w:p w14:paraId="1CF4162E" w14:textId="507A8177" w:rsidR="00B752AD" w:rsidRPr="00B752AD" w:rsidRDefault="0084412A" w:rsidP="0084412A">
      <w:pPr>
        <w:pStyle w:val="ccAllegato"/>
        <w:spacing w:after="0"/>
        <w:rPr>
          <w:sz w:val="22"/>
          <w:szCs w:val="2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81261E">
        <w:rPr>
          <w:lang w:val="it-IT"/>
        </w:rPr>
        <w:t xml:space="preserve"> </w:t>
      </w:r>
      <w:r w:rsidR="00B752AD" w:rsidRPr="00B752AD">
        <w:rPr>
          <w:sz w:val="22"/>
          <w:szCs w:val="22"/>
          <w:lang w:val="it-IT"/>
        </w:rPr>
        <w:t xml:space="preserve">Rovigo, </w:t>
      </w:r>
    </w:p>
    <w:p w14:paraId="5B03A579" w14:textId="77777777" w:rsidR="00DF61F0" w:rsidRPr="00B752AD" w:rsidRDefault="00DF61F0" w:rsidP="00B752AD">
      <w:pPr>
        <w:pStyle w:val="ccAllegato"/>
        <w:spacing w:after="0"/>
        <w:rPr>
          <w:sz w:val="22"/>
          <w:szCs w:val="22"/>
          <w:lang w:val="it-IT"/>
        </w:rPr>
      </w:pPr>
      <w:r w:rsidRPr="00B752AD">
        <w:rPr>
          <w:sz w:val="22"/>
          <w:szCs w:val="22"/>
          <w:lang w:val="it-IT"/>
        </w:rPr>
        <w:tab/>
      </w:r>
      <w:r w:rsidRPr="00B752AD">
        <w:rPr>
          <w:sz w:val="22"/>
          <w:szCs w:val="22"/>
          <w:lang w:val="it-IT"/>
        </w:rPr>
        <w:tab/>
      </w:r>
      <w:r w:rsidRPr="00B752AD">
        <w:rPr>
          <w:sz w:val="22"/>
          <w:szCs w:val="22"/>
          <w:lang w:val="it-IT"/>
        </w:rPr>
        <w:tab/>
      </w:r>
      <w:r w:rsidRPr="00B752AD">
        <w:rPr>
          <w:sz w:val="22"/>
          <w:szCs w:val="22"/>
          <w:lang w:val="it-IT"/>
        </w:rPr>
        <w:tab/>
      </w:r>
      <w:r w:rsidRPr="00B752AD">
        <w:rPr>
          <w:sz w:val="22"/>
          <w:szCs w:val="22"/>
          <w:lang w:val="it-IT"/>
        </w:rPr>
        <w:tab/>
      </w:r>
      <w:r w:rsidRPr="00B752AD">
        <w:rPr>
          <w:sz w:val="22"/>
          <w:szCs w:val="22"/>
          <w:lang w:val="it-IT"/>
        </w:rPr>
        <w:tab/>
      </w:r>
      <w:r w:rsidRPr="00B752AD">
        <w:rPr>
          <w:sz w:val="22"/>
          <w:szCs w:val="22"/>
          <w:lang w:val="it-IT"/>
        </w:rPr>
        <w:tab/>
      </w:r>
      <w:r w:rsidR="00B752AD" w:rsidRPr="00B752AD">
        <w:rPr>
          <w:sz w:val="22"/>
          <w:szCs w:val="22"/>
          <w:lang w:val="it-IT"/>
        </w:rPr>
        <w:t xml:space="preserve">               </w:t>
      </w:r>
      <w:r w:rsidRPr="00B752AD">
        <w:rPr>
          <w:sz w:val="22"/>
          <w:szCs w:val="22"/>
          <w:lang w:val="it-IT"/>
        </w:rPr>
        <w:t>Al Dirigente Scolastico</w:t>
      </w:r>
    </w:p>
    <w:p w14:paraId="35EFE6BA" w14:textId="77777777" w:rsidR="00DF61F0" w:rsidRPr="00B752AD" w:rsidRDefault="00DF61F0" w:rsidP="00B752AD">
      <w:pPr>
        <w:pStyle w:val="ccAllegato"/>
        <w:spacing w:after="0"/>
        <w:rPr>
          <w:sz w:val="22"/>
          <w:szCs w:val="22"/>
          <w:lang w:val="it-IT"/>
        </w:rPr>
      </w:pPr>
      <w:r w:rsidRPr="00B752AD">
        <w:rPr>
          <w:sz w:val="22"/>
          <w:szCs w:val="22"/>
          <w:lang w:val="it-IT"/>
        </w:rPr>
        <w:tab/>
      </w:r>
      <w:r w:rsidRPr="00B752AD">
        <w:rPr>
          <w:sz w:val="22"/>
          <w:szCs w:val="22"/>
          <w:lang w:val="it-IT"/>
        </w:rPr>
        <w:tab/>
      </w:r>
      <w:r w:rsidRPr="00B752AD">
        <w:rPr>
          <w:sz w:val="22"/>
          <w:szCs w:val="22"/>
          <w:lang w:val="it-IT"/>
        </w:rPr>
        <w:tab/>
      </w:r>
      <w:r w:rsidRPr="00B752AD">
        <w:rPr>
          <w:sz w:val="22"/>
          <w:szCs w:val="22"/>
          <w:lang w:val="it-IT"/>
        </w:rPr>
        <w:tab/>
      </w:r>
      <w:r w:rsidRPr="00B752AD">
        <w:rPr>
          <w:sz w:val="22"/>
          <w:szCs w:val="22"/>
          <w:lang w:val="it-IT"/>
        </w:rPr>
        <w:tab/>
      </w:r>
      <w:r w:rsidRPr="00B752AD">
        <w:rPr>
          <w:sz w:val="22"/>
          <w:szCs w:val="22"/>
          <w:lang w:val="it-IT"/>
        </w:rPr>
        <w:tab/>
      </w:r>
      <w:r w:rsidRPr="00B752AD">
        <w:rPr>
          <w:sz w:val="22"/>
          <w:szCs w:val="22"/>
          <w:lang w:val="it-IT"/>
        </w:rPr>
        <w:tab/>
      </w:r>
      <w:r w:rsidR="00B752AD" w:rsidRPr="00B752AD">
        <w:rPr>
          <w:sz w:val="22"/>
          <w:szCs w:val="22"/>
          <w:lang w:val="it-IT"/>
        </w:rPr>
        <w:t xml:space="preserve">               </w:t>
      </w:r>
      <w:r w:rsidRPr="00B752AD">
        <w:rPr>
          <w:sz w:val="22"/>
          <w:szCs w:val="22"/>
          <w:lang w:val="it-IT"/>
        </w:rPr>
        <w:t>Istituto Comprensivo ROVIGO 1</w:t>
      </w:r>
    </w:p>
    <w:p w14:paraId="4F734A42" w14:textId="77777777" w:rsidR="00DF61F0" w:rsidRDefault="00DF61F0" w:rsidP="00DF61F0">
      <w:pPr>
        <w:pStyle w:val="ccAllegato"/>
        <w:spacing w:after="0"/>
        <w:rPr>
          <w:sz w:val="20"/>
          <w:szCs w:val="20"/>
          <w:lang w:val="it-IT"/>
        </w:rPr>
      </w:pPr>
    </w:p>
    <w:p w14:paraId="14F493E8" w14:textId="77777777" w:rsidR="00DF61F0" w:rsidRDefault="00DF61F0" w:rsidP="00DF61F0">
      <w:pPr>
        <w:pStyle w:val="ccAllegato"/>
        <w:spacing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 sottoscritti insegnanti “Accompagnatori” ________________________________________________________________ </w:t>
      </w:r>
    </w:p>
    <w:p w14:paraId="05DADB2A" w14:textId="77777777" w:rsidR="00DF61F0" w:rsidRDefault="00DF61F0" w:rsidP="00DF61F0">
      <w:pPr>
        <w:pStyle w:val="ccAllegato"/>
        <w:spacing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__________________________________________________________________________________________________  </w:t>
      </w:r>
    </w:p>
    <w:p w14:paraId="3816905B" w14:textId="01BDCD6C" w:rsidR="00DF61F0" w:rsidRDefault="00DF61F0" w:rsidP="00DF61F0">
      <w:pPr>
        <w:pStyle w:val="ccAllegato"/>
        <w:spacing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Scuola ____________________________________________________ classe/</w:t>
      </w:r>
      <w:proofErr w:type="gramStart"/>
      <w:r>
        <w:rPr>
          <w:sz w:val="20"/>
          <w:szCs w:val="20"/>
          <w:lang w:val="it-IT"/>
        </w:rPr>
        <w:t>i  _</w:t>
      </w:r>
      <w:proofErr w:type="gramEnd"/>
      <w:r>
        <w:rPr>
          <w:sz w:val="20"/>
          <w:szCs w:val="20"/>
          <w:lang w:val="it-IT"/>
        </w:rPr>
        <w:t xml:space="preserve">_______________________________  </w:t>
      </w:r>
    </w:p>
    <w:p w14:paraId="54ACD271" w14:textId="77777777" w:rsidR="00DF61F0" w:rsidRDefault="00DF61F0" w:rsidP="00DF61F0">
      <w:pPr>
        <w:pStyle w:val="ccAllegato"/>
        <w:spacing w:after="0"/>
        <w:rPr>
          <w:sz w:val="20"/>
          <w:szCs w:val="20"/>
          <w:lang w:val="it-IT"/>
        </w:rPr>
      </w:pPr>
    </w:p>
    <w:p w14:paraId="05121BA9" w14:textId="77777777" w:rsidR="007E3E42" w:rsidRDefault="007E3E42" w:rsidP="007E3E42">
      <w:pPr>
        <w:pStyle w:val="ccAllegato"/>
        <w:spacing w:after="0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CHIEDONO</w:t>
      </w:r>
    </w:p>
    <w:p w14:paraId="22BBD75F" w14:textId="77777777" w:rsidR="009403D2" w:rsidRPr="009403D2" w:rsidRDefault="009403D2" w:rsidP="007E3E42">
      <w:pPr>
        <w:pStyle w:val="ccAllegato"/>
        <w:spacing w:after="0"/>
        <w:jc w:val="center"/>
        <w:rPr>
          <w:sz w:val="16"/>
          <w:szCs w:val="16"/>
          <w:lang w:val="it-IT"/>
        </w:rPr>
      </w:pPr>
    </w:p>
    <w:p w14:paraId="1B421B19" w14:textId="19ED533A" w:rsidR="007E3E42" w:rsidRDefault="007E3E42" w:rsidP="007E3E42">
      <w:pPr>
        <w:pStyle w:val="ccAllegato"/>
        <w:spacing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L’AUTORIZZAZIONE AD EFFETTUARE: </w:t>
      </w:r>
      <w:r w:rsidRPr="007E3E42">
        <w:rPr>
          <w:rFonts w:ascii="Courier New" w:hAnsi="Courier New" w:cs="Courier New"/>
          <w:sz w:val="28"/>
          <w:szCs w:val="28"/>
          <w:lang w:val="it-IT"/>
        </w:rPr>
        <w:t>□</w:t>
      </w:r>
      <w:r>
        <w:rPr>
          <w:rFonts w:ascii="Courier New" w:hAnsi="Courier New" w:cs="Courier New"/>
          <w:sz w:val="28"/>
          <w:szCs w:val="28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UNA VISITA GUIDATA            </w:t>
      </w:r>
      <w:r w:rsidRPr="007E3E42">
        <w:rPr>
          <w:rFonts w:ascii="Courier New" w:hAnsi="Courier New" w:cs="Courier New"/>
          <w:sz w:val="28"/>
          <w:szCs w:val="28"/>
          <w:lang w:val="it-IT"/>
        </w:rPr>
        <w:t>□</w:t>
      </w:r>
      <w:r>
        <w:rPr>
          <w:rFonts w:ascii="Courier New" w:hAnsi="Courier New" w:cs="Courier New"/>
          <w:sz w:val="28"/>
          <w:szCs w:val="28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UN VIAGGIO DI ISTRUZIONE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3402"/>
        <w:gridCol w:w="3402"/>
      </w:tblGrid>
      <w:tr w:rsidR="003A3297" w:rsidRPr="00D05E21" w14:paraId="1C6A1E1D" w14:textId="77777777" w:rsidTr="00B530D7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61C7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3FB1E503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Meta: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AB7623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1ADFF296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</w:tc>
      </w:tr>
      <w:tr w:rsidR="003A3297" w:rsidRPr="00D05E21" w14:paraId="087FB3EE" w14:textId="77777777" w:rsidTr="00B530D7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0C2A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056961A1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Data: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D32412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5D1BA46C" w14:textId="4B742EE0" w:rsidR="007E3E42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 xml:space="preserve">                                      ora partenza ………….                              ora rientro ……</w:t>
            </w:r>
            <w:proofErr w:type="gramStart"/>
            <w:r w:rsidRPr="00D05E21">
              <w:rPr>
                <w:sz w:val="20"/>
                <w:szCs w:val="20"/>
                <w:lang w:val="it-IT"/>
              </w:rPr>
              <w:t>…….</w:t>
            </w:r>
            <w:proofErr w:type="gramEnd"/>
          </w:p>
        </w:tc>
      </w:tr>
      <w:tr w:rsidR="003A3297" w:rsidRPr="00A91FB7" w14:paraId="4A9A0A0F" w14:textId="77777777" w:rsidTr="00B530D7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6C22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2B0F1072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Alunni Partecipanti: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F6B2D0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4236C7C1" w14:textId="77777777" w:rsidR="007E3E42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n. …………….</w:t>
            </w:r>
            <w:r w:rsidR="009D2F95">
              <w:rPr>
                <w:sz w:val="20"/>
                <w:szCs w:val="20"/>
                <w:lang w:val="it-IT"/>
              </w:rPr>
              <w:t xml:space="preserve">             di cui con </w:t>
            </w:r>
            <w:proofErr w:type="gramStart"/>
            <w:r w:rsidR="009D2F95">
              <w:rPr>
                <w:sz w:val="20"/>
                <w:szCs w:val="20"/>
                <w:lang w:val="it-IT"/>
              </w:rPr>
              <w:t>disabilità  …</w:t>
            </w:r>
            <w:proofErr w:type="gramEnd"/>
            <w:r w:rsidR="009D2F95">
              <w:rPr>
                <w:sz w:val="20"/>
                <w:szCs w:val="20"/>
                <w:lang w:val="it-IT"/>
              </w:rPr>
              <w:t>…………………………………………</w:t>
            </w:r>
          </w:p>
        </w:tc>
      </w:tr>
      <w:tr w:rsidR="003A3297" w:rsidRPr="00D05E21" w14:paraId="0788CB82" w14:textId="77777777" w:rsidTr="00B530D7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BE37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700DF282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Mezzo trasporto: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1D5DB6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1BA0EBF5" w14:textId="77777777" w:rsidR="007E3E42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 xml:space="preserve"> </w:t>
            </w:r>
            <w:r w:rsidRPr="00D05E21">
              <w:rPr>
                <w:rFonts w:ascii="Courier New" w:hAnsi="Courier New" w:cs="Courier New"/>
                <w:sz w:val="20"/>
                <w:szCs w:val="20"/>
                <w:lang w:val="it-IT"/>
              </w:rPr>
              <w:t>□</w:t>
            </w:r>
            <w:r w:rsidRPr="00D05E21">
              <w:rPr>
                <w:sz w:val="20"/>
                <w:szCs w:val="20"/>
                <w:lang w:val="it-IT"/>
              </w:rPr>
              <w:t xml:space="preserve"> piedi              </w:t>
            </w:r>
            <w:r w:rsidRPr="00D05E21">
              <w:rPr>
                <w:rFonts w:ascii="Courier New" w:hAnsi="Courier New" w:cs="Courier New"/>
                <w:sz w:val="20"/>
                <w:szCs w:val="20"/>
                <w:lang w:val="it-IT"/>
              </w:rPr>
              <w:t>□</w:t>
            </w:r>
            <w:r w:rsidRPr="00D05E21">
              <w:rPr>
                <w:sz w:val="20"/>
                <w:szCs w:val="20"/>
                <w:lang w:val="it-IT"/>
              </w:rPr>
              <w:t xml:space="preserve"> pullmino                </w:t>
            </w:r>
            <w:r w:rsidRPr="00D05E21">
              <w:rPr>
                <w:rFonts w:ascii="Courier New" w:hAnsi="Courier New" w:cs="Courier New"/>
                <w:sz w:val="20"/>
                <w:szCs w:val="20"/>
                <w:lang w:val="it-IT"/>
              </w:rPr>
              <w:t>□</w:t>
            </w:r>
            <w:r w:rsidRPr="00D05E21">
              <w:rPr>
                <w:sz w:val="20"/>
                <w:szCs w:val="20"/>
                <w:lang w:val="it-IT"/>
              </w:rPr>
              <w:t xml:space="preserve"> pullman           </w:t>
            </w:r>
            <w:proofErr w:type="gramStart"/>
            <w:r w:rsidRPr="00D05E21">
              <w:rPr>
                <w:rFonts w:ascii="Courier New" w:hAnsi="Courier New" w:cs="Courier New"/>
                <w:sz w:val="20"/>
                <w:szCs w:val="20"/>
                <w:lang w:val="it-IT"/>
              </w:rPr>
              <w:t>□</w:t>
            </w:r>
            <w:r w:rsidRPr="00D05E21">
              <w:rPr>
                <w:sz w:val="20"/>
                <w:szCs w:val="20"/>
                <w:lang w:val="it-IT"/>
              </w:rPr>
              <w:t xml:space="preserve">  altro</w:t>
            </w:r>
            <w:proofErr w:type="gramEnd"/>
            <w:r w:rsidRPr="00D05E21">
              <w:rPr>
                <w:sz w:val="20"/>
                <w:szCs w:val="20"/>
                <w:lang w:val="it-IT"/>
              </w:rPr>
              <w:t xml:space="preserve"> ……………………………….</w:t>
            </w:r>
          </w:p>
        </w:tc>
      </w:tr>
      <w:tr w:rsidR="003A3297" w:rsidRPr="00D05E21" w14:paraId="1A57DE5A" w14:textId="77777777" w:rsidTr="00B530D7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E1DE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182CB880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Ingresso musei: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AEB87B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77E80013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</w:tc>
      </w:tr>
      <w:tr w:rsidR="003A3297" w:rsidRPr="00D05E21" w14:paraId="0210E9D3" w14:textId="77777777" w:rsidTr="00B530D7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E981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097FC64B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Servizio guide: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E6E937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068D9EC7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</w:tc>
      </w:tr>
      <w:tr w:rsidR="003A3297" w:rsidRPr="00D05E21" w14:paraId="5D1F22B6" w14:textId="77777777" w:rsidTr="00B530D7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F999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01025A66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Discipline interessate: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52B02E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493DA63C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</w:tc>
      </w:tr>
      <w:tr w:rsidR="007E3E42" w:rsidRPr="00D05E21" w14:paraId="512D5FB6" w14:textId="77777777" w:rsidTr="00B530D7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94EF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68F54F1E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Programma visita: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5E917E1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16"/>
                <w:szCs w:val="16"/>
                <w:lang w:val="it-IT"/>
              </w:rPr>
            </w:pPr>
          </w:p>
          <w:p w14:paraId="7A45CE61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16"/>
                <w:szCs w:val="16"/>
                <w:lang w:val="it-IT"/>
              </w:rPr>
            </w:pPr>
            <w:r w:rsidRPr="00D05E21">
              <w:rPr>
                <w:sz w:val="16"/>
                <w:szCs w:val="16"/>
                <w:lang w:val="it-IT"/>
              </w:rPr>
              <w:t xml:space="preserve">…………………………………………………………………………………………………………………………….. </w:t>
            </w:r>
          </w:p>
          <w:p w14:paraId="630B4F8E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16"/>
                <w:szCs w:val="16"/>
                <w:lang w:val="it-IT"/>
              </w:rPr>
            </w:pPr>
          </w:p>
          <w:p w14:paraId="43F7DF37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16"/>
                <w:szCs w:val="16"/>
                <w:lang w:val="it-IT"/>
              </w:rPr>
            </w:pPr>
            <w:r w:rsidRPr="00D05E21">
              <w:rPr>
                <w:sz w:val="16"/>
                <w:szCs w:val="16"/>
                <w:lang w:val="it-IT"/>
              </w:rPr>
              <w:t xml:space="preserve">…………………………………………………………………………………………………………………………….. </w:t>
            </w:r>
          </w:p>
          <w:p w14:paraId="173B18A6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16"/>
                <w:szCs w:val="16"/>
                <w:lang w:val="it-IT"/>
              </w:rPr>
            </w:pPr>
          </w:p>
        </w:tc>
      </w:tr>
      <w:tr w:rsidR="007E3E42" w:rsidRPr="00D05E21" w14:paraId="1486F36E" w14:textId="77777777" w:rsidTr="00B530D7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A6ED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</w:p>
          <w:p w14:paraId="0AB9BBD3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Obiettivi e motivazioni: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74C72" w14:textId="77777777" w:rsidR="007E3E42" w:rsidRPr="00D05E21" w:rsidRDefault="007E3E42" w:rsidP="00D05E21">
            <w:pPr>
              <w:pStyle w:val="ccAllegato"/>
              <w:spacing w:after="0"/>
              <w:ind w:left="0" w:firstLine="0"/>
              <w:rPr>
                <w:sz w:val="16"/>
                <w:szCs w:val="16"/>
                <w:lang w:val="it-IT"/>
              </w:rPr>
            </w:pPr>
          </w:p>
          <w:p w14:paraId="1FEC6D22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16"/>
                <w:szCs w:val="16"/>
                <w:lang w:val="it-IT"/>
              </w:rPr>
            </w:pPr>
            <w:r w:rsidRPr="00D05E21">
              <w:rPr>
                <w:sz w:val="16"/>
                <w:szCs w:val="16"/>
                <w:lang w:val="it-IT"/>
              </w:rPr>
              <w:t xml:space="preserve">…………………………………………………………………………………………………………………………….. </w:t>
            </w:r>
          </w:p>
          <w:p w14:paraId="4C238246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16"/>
                <w:szCs w:val="16"/>
                <w:lang w:val="it-IT"/>
              </w:rPr>
            </w:pPr>
          </w:p>
          <w:p w14:paraId="094997DE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16"/>
                <w:szCs w:val="16"/>
                <w:lang w:val="it-IT"/>
              </w:rPr>
            </w:pPr>
            <w:r w:rsidRPr="00D05E21">
              <w:rPr>
                <w:sz w:val="16"/>
                <w:szCs w:val="16"/>
                <w:lang w:val="it-IT"/>
              </w:rPr>
              <w:t>……………………………………………………………………………………………………………………………..</w:t>
            </w:r>
          </w:p>
          <w:p w14:paraId="6753CA5B" w14:textId="77777777" w:rsidR="00A222A4" w:rsidRPr="00D05E21" w:rsidRDefault="00A222A4" w:rsidP="00D05E21">
            <w:pPr>
              <w:pStyle w:val="ccAllegato"/>
              <w:spacing w:after="0"/>
              <w:ind w:left="0" w:firstLine="0"/>
              <w:rPr>
                <w:sz w:val="16"/>
                <w:szCs w:val="16"/>
                <w:lang w:val="it-IT"/>
              </w:rPr>
            </w:pPr>
          </w:p>
        </w:tc>
      </w:tr>
      <w:tr w:rsidR="003A3297" w:rsidRPr="00A91FB7" w14:paraId="1E055594" w14:textId="77777777" w:rsidTr="00B530D7"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8BCB" w14:textId="77777777" w:rsidR="007E3E42" w:rsidRPr="00D05E21" w:rsidRDefault="00A222A4" w:rsidP="00D05E21">
            <w:pPr>
              <w:pStyle w:val="ccAllegato"/>
              <w:spacing w:after="0"/>
              <w:ind w:left="0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I sottoscritti insegnanti dichiarano: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0B380" w14:textId="77777777" w:rsidR="007E3E42" w:rsidRPr="00D05E21" w:rsidRDefault="00C53EE6" w:rsidP="003A3297">
            <w:pPr>
              <w:pStyle w:val="ccAllegato"/>
              <w:numPr>
                <w:ilvl w:val="0"/>
                <w:numId w:val="1"/>
              </w:numPr>
              <w:tabs>
                <w:tab w:val="clear" w:pos="1440"/>
                <w:tab w:val="left" w:pos="742"/>
              </w:tabs>
              <w:spacing w:after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Di assumersi l’obbligo di vigilanza sugli alunni per tutto il periodo di svolgimento della visita o del viaggio;</w:t>
            </w:r>
          </w:p>
          <w:p w14:paraId="22331DA7" w14:textId="77777777" w:rsidR="00C53EE6" w:rsidRPr="00D05E21" w:rsidRDefault="00C53EE6" w:rsidP="003A3297">
            <w:pPr>
              <w:pStyle w:val="ccAllegato"/>
              <w:numPr>
                <w:ilvl w:val="0"/>
                <w:numId w:val="1"/>
              </w:numPr>
              <w:tabs>
                <w:tab w:val="clear" w:pos="1440"/>
                <w:tab w:val="left" w:pos="742"/>
              </w:tabs>
              <w:spacing w:after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Che per tutti gli alunni partecipanti verrà acquisita l’autorizzazione scritta da parte di un genitore.</w:t>
            </w:r>
          </w:p>
        </w:tc>
      </w:tr>
      <w:tr w:rsidR="00B752AD" w:rsidRPr="00A91FB7" w14:paraId="1FF4953F" w14:textId="77777777" w:rsidTr="00B752AD">
        <w:trPr>
          <w:trHeight w:val="5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D44C" w14:textId="77777777" w:rsidR="00B752AD" w:rsidRPr="00D05E21" w:rsidRDefault="00B752AD" w:rsidP="00D05E21">
            <w:pPr>
              <w:pStyle w:val="ccAllegato"/>
              <w:spacing w:after="0"/>
              <w:ind w:left="176" w:firstLine="0"/>
              <w:rPr>
                <w:sz w:val="16"/>
                <w:szCs w:val="16"/>
                <w:lang w:val="it-IT"/>
              </w:rPr>
            </w:pPr>
          </w:p>
          <w:p w14:paraId="13CD5708" w14:textId="59B68CD3" w:rsidR="00B752AD" w:rsidRDefault="00B752AD" w:rsidP="00D05E21">
            <w:pPr>
              <w:pStyle w:val="ccAllegato"/>
              <w:spacing w:after="0"/>
              <w:ind w:left="176" w:firstLine="0"/>
              <w:rPr>
                <w:sz w:val="16"/>
                <w:szCs w:val="16"/>
                <w:lang w:val="it-IT"/>
              </w:rPr>
            </w:pPr>
            <w:r w:rsidRPr="00EF63A7">
              <w:rPr>
                <w:b/>
                <w:sz w:val="18"/>
                <w:szCs w:val="18"/>
                <w:lang w:val="it-IT"/>
              </w:rPr>
              <w:t>PRESENZA ALUNNO CON FARMACO SALVAVITA</w:t>
            </w:r>
            <w:r>
              <w:rPr>
                <w:sz w:val="16"/>
                <w:szCs w:val="16"/>
                <w:lang w:val="it-IT"/>
              </w:rPr>
              <w:t xml:space="preserve">: (Cognome e </w:t>
            </w:r>
            <w:proofErr w:type="gramStart"/>
            <w:r>
              <w:rPr>
                <w:sz w:val="16"/>
                <w:szCs w:val="16"/>
                <w:lang w:val="it-IT"/>
              </w:rPr>
              <w:t>Nome)_</w:t>
            </w:r>
            <w:proofErr w:type="gramEnd"/>
            <w:r>
              <w:rPr>
                <w:sz w:val="16"/>
                <w:szCs w:val="16"/>
                <w:lang w:val="it-IT"/>
              </w:rPr>
              <w:t>______________________________________________</w:t>
            </w:r>
          </w:p>
          <w:p w14:paraId="47908534" w14:textId="77777777" w:rsidR="00B752AD" w:rsidRDefault="00B752AD" w:rsidP="00D05E21">
            <w:pPr>
              <w:pStyle w:val="ccAllegato"/>
              <w:spacing w:after="0"/>
              <w:ind w:left="176" w:firstLine="0"/>
              <w:rPr>
                <w:sz w:val="16"/>
                <w:szCs w:val="16"/>
                <w:lang w:val="it-IT"/>
              </w:rPr>
            </w:pPr>
          </w:p>
          <w:p w14:paraId="0E52F7AE" w14:textId="06817EDC" w:rsidR="00B752AD" w:rsidRPr="00B752AD" w:rsidRDefault="00B752AD" w:rsidP="00D05E21">
            <w:pPr>
              <w:pStyle w:val="ccAllegato"/>
              <w:spacing w:after="0"/>
              <w:ind w:left="176" w:firstLine="0"/>
              <w:rPr>
                <w:b/>
                <w:sz w:val="18"/>
                <w:szCs w:val="18"/>
                <w:lang w:val="it-IT"/>
              </w:rPr>
            </w:pPr>
            <w:r w:rsidRPr="00EF63A7">
              <w:rPr>
                <w:b/>
                <w:sz w:val="18"/>
                <w:szCs w:val="18"/>
                <w:lang w:val="it-IT"/>
              </w:rPr>
              <w:t>DOCENTE     RESPONSABILE</w:t>
            </w:r>
            <w:r>
              <w:rPr>
                <w:b/>
                <w:sz w:val="18"/>
                <w:szCs w:val="18"/>
                <w:lang w:val="it-IT"/>
              </w:rPr>
              <w:t xml:space="preserve"> (Cognome e Nom</w:t>
            </w:r>
            <w:r w:rsidR="0084412A">
              <w:rPr>
                <w:b/>
                <w:sz w:val="18"/>
                <w:szCs w:val="18"/>
                <w:lang w:val="it-IT"/>
              </w:rPr>
              <w:t>e</w:t>
            </w:r>
            <w:r>
              <w:rPr>
                <w:b/>
                <w:sz w:val="18"/>
                <w:szCs w:val="18"/>
                <w:lang w:val="it-IT"/>
              </w:rPr>
              <w:t>) ______________________________________________________________</w:t>
            </w:r>
            <w:r w:rsidRPr="00D05E21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B752AD" w:rsidRPr="00A91FB7" w14:paraId="10A74587" w14:textId="77777777" w:rsidTr="00B530D7">
        <w:trPr>
          <w:trHeight w:val="51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4CDC" w14:textId="77777777" w:rsidR="00B752AD" w:rsidRPr="00B752AD" w:rsidRDefault="00B752AD" w:rsidP="00D05E21">
            <w:pPr>
              <w:pStyle w:val="ccAllegato"/>
              <w:spacing w:after="0"/>
              <w:ind w:left="176" w:firstLine="0"/>
              <w:rPr>
                <w:sz w:val="20"/>
                <w:szCs w:val="20"/>
                <w:lang w:val="it-IT"/>
              </w:rPr>
            </w:pPr>
            <w:r w:rsidRPr="00B752AD">
              <w:rPr>
                <w:sz w:val="20"/>
                <w:szCs w:val="20"/>
                <w:lang w:val="it-IT"/>
              </w:rPr>
              <w:t>Si informa che sarà necessario provvedere a variazioni di orario in altre classi secondo quanto di seguito specificato</w:t>
            </w:r>
            <w:r>
              <w:rPr>
                <w:sz w:val="20"/>
                <w:szCs w:val="20"/>
                <w:lang w:val="it-IT"/>
              </w:rPr>
              <w:t>:</w:t>
            </w:r>
          </w:p>
        </w:tc>
      </w:tr>
      <w:tr w:rsidR="00634A9C" w:rsidRPr="00D05E21" w14:paraId="671B92B1" w14:textId="77777777" w:rsidTr="00B530D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08F5" w14:textId="77777777" w:rsidR="00634A9C" w:rsidRPr="00D05E21" w:rsidRDefault="00634A9C" w:rsidP="00D05E21">
            <w:pPr>
              <w:pStyle w:val="ccAllegato"/>
              <w:spacing w:after="0"/>
              <w:ind w:left="176" w:firstLine="0"/>
              <w:jc w:val="center"/>
              <w:rPr>
                <w:sz w:val="20"/>
                <w:szCs w:val="20"/>
                <w:u w:val="single"/>
                <w:lang w:val="it-IT"/>
              </w:rPr>
            </w:pPr>
            <w:r w:rsidRPr="00D05E21">
              <w:rPr>
                <w:sz w:val="20"/>
                <w:szCs w:val="20"/>
                <w:u w:val="single"/>
                <w:lang w:val="it-IT"/>
              </w:rPr>
              <w:t>FIRME INSEGNANTI ACCOMPAGNATORI</w:t>
            </w:r>
          </w:p>
        </w:tc>
      </w:tr>
      <w:tr w:rsidR="003A3297" w:rsidRPr="00D05E21" w14:paraId="759BC998" w14:textId="77777777" w:rsidTr="00B530D7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7B86" w14:textId="77777777" w:rsidR="00634A9C" w:rsidRPr="00D05E21" w:rsidRDefault="00634A9C" w:rsidP="00D05E21">
            <w:pPr>
              <w:pStyle w:val="ccAllegato"/>
              <w:spacing w:after="0"/>
              <w:ind w:left="176" w:firstLine="0"/>
              <w:rPr>
                <w:sz w:val="20"/>
                <w:szCs w:val="20"/>
                <w:lang w:val="it-IT"/>
              </w:rPr>
            </w:pPr>
          </w:p>
          <w:p w14:paraId="10AA9AC0" w14:textId="77777777" w:rsidR="00634A9C" w:rsidRPr="00D05E21" w:rsidRDefault="00634A9C" w:rsidP="00D05E21">
            <w:pPr>
              <w:pStyle w:val="ccAllegato"/>
              <w:spacing w:after="0"/>
              <w:ind w:left="176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…………………………………..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6DC5" w14:textId="77777777" w:rsidR="00634A9C" w:rsidRPr="00D05E21" w:rsidRDefault="00634A9C" w:rsidP="00D05E21">
            <w:pPr>
              <w:pStyle w:val="ccAllegato"/>
              <w:spacing w:after="0"/>
              <w:ind w:left="176" w:firstLine="0"/>
              <w:rPr>
                <w:sz w:val="20"/>
                <w:szCs w:val="20"/>
                <w:lang w:val="it-IT"/>
              </w:rPr>
            </w:pPr>
          </w:p>
          <w:p w14:paraId="11231D59" w14:textId="77777777" w:rsidR="00634A9C" w:rsidRPr="00D05E21" w:rsidRDefault="00634A9C" w:rsidP="00D05E21">
            <w:pPr>
              <w:pStyle w:val="ccAllegato"/>
              <w:spacing w:after="0"/>
              <w:ind w:left="176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……………………………………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9FB3" w14:textId="77777777" w:rsidR="00634A9C" w:rsidRPr="00D05E21" w:rsidRDefault="00634A9C" w:rsidP="00D05E21">
            <w:pPr>
              <w:pStyle w:val="ccAllegato"/>
              <w:spacing w:after="0"/>
              <w:ind w:left="176" w:firstLine="0"/>
              <w:rPr>
                <w:sz w:val="20"/>
                <w:szCs w:val="20"/>
                <w:lang w:val="it-IT"/>
              </w:rPr>
            </w:pPr>
          </w:p>
          <w:p w14:paraId="56E04AA0" w14:textId="77777777" w:rsidR="00634A9C" w:rsidRPr="00D05E21" w:rsidRDefault="0075154E" w:rsidP="00D05E21">
            <w:pPr>
              <w:pStyle w:val="ccAllegato"/>
              <w:spacing w:after="0"/>
              <w:ind w:left="176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…………………………………….</w:t>
            </w:r>
          </w:p>
        </w:tc>
      </w:tr>
      <w:tr w:rsidR="003A3297" w:rsidRPr="00D05E21" w14:paraId="700C04C2" w14:textId="77777777" w:rsidTr="00B530D7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B484" w14:textId="77777777" w:rsidR="00634A9C" w:rsidRPr="00D05E21" w:rsidRDefault="00634A9C" w:rsidP="00D05E21">
            <w:pPr>
              <w:pStyle w:val="ccAllegato"/>
              <w:spacing w:after="0"/>
              <w:ind w:left="176" w:firstLine="0"/>
              <w:rPr>
                <w:sz w:val="20"/>
                <w:szCs w:val="20"/>
                <w:lang w:val="it-IT"/>
              </w:rPr>
            </w:pPr>
          </w:p>
          <w:p w14:paraId="14C7262A" w14:textId="77777777" w:rsidR="0075154E" w:rsidRPr="00D05E21" w:rsidRDefault="0075154E" w:rsidP="00D05E21">
            <w:pPr>
              <w:pStyle w:val="ccAllegato"/>
              <w:spacing w:after="0"/>
              <w:ind w:left="176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…………………………………..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D6A0" w14:textId="77777777" w:rsidR="00634A9C" w:rsidRPr="00D05E21" w:rsidRDefault="00634A9C" w:rsidP="00D05E21">
            <w:pPr>
              <w:pStyle w:val="ccAllegato"/>
              <w:spacing w:after="0"/>
              <w:ind w:left="176" w:firstLine="0"/>
              <w:rPr>
                <w:sz w:val="20"/>
                <w:szCs w:val="20"/>
                <w:lang w:val="it-IT"/>
              </w:rPr>
            </w:pPr>
          </w:p>
          <w:p w14:paraId="75A988E5" w14:textId="77777777" w:rsidR="0075154E" w:rsidRPr="00D05E21" w:rsidRDefault="0075154E" w:rsidP="00D05E21">
            <w:pPr>
              <w:pStyle w:val="ccAllegato"/>
              <w:spacing w:after="0"/>
              <w:ind w:left="176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B20E" w14:textId="77777777" w:rsidR="00634A9C" w:rsidRPr="00D05E21" w:rsidRDefault="00634A9C" w:rsidP="00D05E21">
            <w:pPr>
              <w:pStyle w:val="ccAllegato"/>
              <w:spacing w:after="0"/>
              <w:ind w:left="176" w:firstLine="0"/>
              <w:rPr>
                <w:sz w:val="20"/>
                <w:szCs w:val="20"/>
                <w:lang w:val="it-IT"/>
              </w:rPr>
            </w:pPr>
          </w:p>
          <w:p w14:paraId="03BC761E" w14:textId="77777777" w:rsidR="0075154E" w:rsidRPr="00D05E21" w:rsidRDefault="0075154E" w:rsidP="00D05E21">
            <w:pPr>
              <w:pStyle w:val="ccAllegato"/>
              <w:spacing w:after="0"/>
              <w:ind w:left="176" w:firstLine="0"/>
              <w:rPr>
                <w:sz w:val="20"/>
                <w:szCs w:val="20"/>
                <w:lang w:val="it-IT"/>
              </w:rPr>
            </w:pPr>
            <w:r w:rsidRPr="00D05E21">
              <w:rPr>
                <w:sz w:val="20"/>
                <w:szCs w:val="20"/>
                <w:lang w:val="it-IT"/>
              </w:rPr>
              <w:t>…………………………………….</w:t>
            </w:r>
          </w:p>
        </w:tc>
      </w:tr>
    </w:tbl>
    <w:p w14:paraId="162252E5" w14:textId="37F51FCA" w:rsidR="0084412A" w:rsidRDefault="004912A2" w:rsidP="00EF63A7">
      <w:pPr>
        <w:pStyle w:val="ccAllegato"/>
        <w:spacing w:after="0"/>
        <w:ind w:left="0" w:firstLine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VISTO: SI AUTORIZZ</w:t>
      </w:r>
      <w:r w:rsidR="0084412A">
        <w:rPr>
          <w:sz w:val="16"/>
          <w:szCs w:val="16"/>
          <w:lang w:val="it-IT"/>
        </w:rPr>
        <w:t>A       NON SI AUTORIZZA</w:t>
      </w:r>
      <w:r w:rsidR="0084412A">
        <w:rPr>
          <w:sz w:val="16"/>
          <w:szCs w:val="16"/>
          <w:lang w:val="it-IT"/>
        </w:rPr>
        <w:tab/>
      </w:r>
      <w:r w:rsidR="0084412A">
        <w:rPr>
          <w:sz w:val="16"/>
          <w:szCs w:val="16"/>
          <w:lang w:val="it-IT"/>
        </w:rPr>
        <w:tab/>
      </w:r>
      <w:r w:rsidR="0084412A">
        <w:rPr>
          <w:sz w:val="16"/>
          <w:szCs w:val="16"/>
          <w:lang w:val="it-IT"/>
        </w:rPr>
        <w:tab/>
      </w:r>
      <w:r w:rsidR="0084412A">
        <w:rPr>
          <w:sz w:val="16"/>
          <w:szCs w:val="16"/>
          <w:lang w:val="it-IT"/>
        </w:rPr>
        <w:tab/>
      </w:r>
      <w:r w:rsidR="0084412A"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 xml:space="preserve">IL    DIRIGENTE SCOLASTICO </w:t>
      </w:r>
    </w:p>
    <w:p w14:paraId="0A622B46" w14:textId="75141BEB" w:rsidR="004912A2" w:rsidRDefault="004912A2" w:rsidP="00EF63A7">
      <w:pPr>
        <w:pStyle w:val="ccAllegato"/>
        <w:spacing w:after="0"/>
        <w:ind w:left="0" w:firstLine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Rovigo………………….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 w:rsidR="00A91FB7">
        <w:rPr>
          <w:sz w:val="16"/>
          <w:szCs w:val="16"/>
          <w:lang w:val="it-IT"/>
        </w:rPr>
        <w:t xml:space="preserve">          </w:t>
      </w:r>
      <w:r>
        <w:rPr>
          <w:sz w:val="16"/>
          <w:szCs w:val="16"/>
          <w:lang w:val="it-IT"/>
        </w:rPr>
        <w:t xml:space="preserve"> </w:t>
      </w:r>
      <w:r w:rsidR="00A91FB7">
        <w:rPr>
          <w:sz w:val="16"/>
          <w:szCs w:val="16"/>
          <w:lang w:val="it-IT"/>
        </w:rPr>
        <w:t>Prof. Marco Campini</w:t>
      </w:r>
    </w:p>
    <w:p w14:paraId="7322DDEA" w14:textId="77777777" w:rsidR="004912A2" w:rsidRPr="009F706C" w:rsidRDefault="004912A2" w:rsidP="00EF63A7">
      <w:pPr>
        <w:pStyle w:val="ccAllegato"/>
        <w:spacing w:after="0"/>
        <w:ind w:left="0" w:firstLine="0"/>
        <w:rPr>
          <w:sz w:val="16"/>
          <w:szCs w:val="16"/>
          <w:lang w:val="it-IT"/>
        </w:rPr>
      </w:pPr>
    </w:p>
    <w:sectPr w:rsidR="004912A2" w:rsidRPr="009F706C" w:rsidSect="0075154E">
      <w:headerReference w:type="default" r:id="rId9"/>
      <w:footerReference w:type="default" r:id="rId10"/>
      <w:footerReference w:type="first" r:id="rId11"/>
      <w:pgSz w:w="11907" w:h="16839"/>
      <w:pgMar w:top="720" w:right="720" w:bottom="720" w:left="720" w:header="426" w:footer="5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EF1B" w14:textId="77777777" w:rsidR="00061DB1" w:rsidRDefault="00061DB1">
      <w:r>
        <w:separator/>
      </w:r>
    </w:p>
  </w:endnote>
  <w:endnote w:type="continuationSeparator" w:id="0">
    <w:p w14:paraId="6821AB15" w14:textId="77777777" w:rsidR="00061DB1" w:rsidRDefault="0006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D945" w14:textId="77777777" w:rsidR="0076245A" w:rsidRPr="008352D2" w:rsidRDefault="0076245A">
    <w:pPr>
      <w:pStyle w:val="Indirizzo"/>
      <w:rPr>
        <w:lang w:val="it-IT"/>
      </w:rPr>
    </w:pPr>
    <w:r w:rsidRPr="008352D2">
      <w:rPr>
        <w:lang w:val="it-IT"/>
      </w:rPr>
      <w:t xml:space="preserve">Indirizzo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2 </w:t>
    </w:r>
    <w:r>
      <w:rPr>
        <w:color w:val="666699"/>
      </w:rPr>
      <w:sym w:font="Wingdings" w:char="00A7"/>
    </w:r>
    <w:r w:rsidRPr="008352D2">
      <w:rPr>
        <w:lang w:val="it-IT"/>
      </w:rPr>
      <w:t xml:space="preserve"> Telefono: 065555555</w:t>
    </w:r>
    <w:r w:rsidRPr="008352D2">
      <w:rPr>
        <w:szCs w:val="22"/>
        <w:lang w:val="it-IT"/>
      </w:rPr>
      <w:t xml:space="preserve">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di posta elettronica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025E" w14:textId="77777777" w:rsidR="0076245A" w:rsidRPr="00C53EE6" w:rsidRDefault="0076245A" w:rsidP="00C53EE6">
    <w:pPr>
      <w:pStyle w:val="Pidipagina"/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3A05" w14:textId="77777777" w:rsidR="00061DB1" w:rsidRDefault="00061DB1">
      <w:r>
        <w:separator/>
      </w:r>
    </w:p>
  </w:footnote>
  <w:footnote w:type="continuationSeparator" w:id="0">
    <w:p w14:paraId="0E0C023E" w14:textId="77777777" w:rsidR="00061DB1" w:rsidRDefault="0006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FF2E" w14:textId="77777777" w:rsidR="0076245A" w:rsidRDefault="00061DB1">
    <w:pPr>
      <w:pStyle w:val="Intestazione"/>
    </w:pPr>
    <w:r>
      <w:rPr>
        <w:noProof/>
      </w:rPr>
      <w:pict w14:anchorId="05A5F44C">
        <v:group id="Group 1" o:spid="_x0000_s1025" alt="barre di avanzamento" style="position:absolute;margin-left:38.15pt;margin-top:55.05pt;width:540pt;height:9.35pt;z-index:1;mso-position-horizontal-relative:page;mso-position-vertical-relative:page" coordorigin="194310,186903" coordsize="68580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">
          <v:rect id="Rectangle 2" o:spid="_x0000_s1026" style="position:absolute;left:19431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" fillcolor="#fc0" stroked="f" strokeweight="0" insetpen="t">
            <v:shadow color="#ccc"/>
            <v:textbox inset="2.88pt,2.88pt,2.88pt,2.88pt"/>
          </v:rect>
          <v:rect id="Rectangle 3" o:spid="_x0000_s1027" style="position:absolute;left:21717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" fillcolor="#f90" stroked="f" strokeweight="0" insetpen="t">
            <v:shadow color="#ccc"/>
            <v:textbox inset="2.88pt,2.88pt,2.88pt,2.88pt"/>
          </v:rect>
          <v:rect id="Rectangle 4" o:spid="_x0000_s1028" style="position:absolute;left:24003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" fillcolor="#669" stroked="f" strokeweight="0" insetpen="t">
            <v:shadow color="#ccc"/>
            <v:textbox inset="2.88pt,2.88pt,2.88pt,2.88pt"/>
          </v:rect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1D0A"/>
    <w:multiLevelType w:val="hybridMultilevel"/>
    <w:tmpl w:val="1EF62F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44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133"/>
    <w:rsid w:val="00061DB1"/>
    <w:rsid w:val="00187370"/>
    <w:rsid w:val="00372B55"/>
    <w:rsid w:val="003A067C"/>
    <w:rsid w:val="003A3297"/>
    <w:rsid w:val="0047167B"/>
    <w:rsid w:val="004912A2"/>
    <w:rsid w:val="00533A80"/>
    <w:rsid w:val="005F55B1"/>
    <w:rsid w:val="00634A9C"/>
    <w:rsid w:val="006768BB"/>
    <w:rsid w:val="0075154E"/>
    <w:rsid w:val="00754133"/>
    <w:rsid w:val="0076245A"/>
    <w:rsid w:val="007E3E42"/>
    <w:rsid w:val="007E606C"/>
    <w:rsid w:val="0081261E"/>
    <w:rsid w:val="0082765B"/>
    <w:rsid w:val="008352D2"/>
    <w:rsid w:val="0084412A"/>
    <w:rsid w:val="00890A0A"/>
    <w:rsid w:val="009403D2"/>
    <w:rsid w:val="009A2E17"/>
    <w:rsid w:val="009D2F95"/>
    <w:rsid w:val="009F706C"/>
    <w:rsid w:val="00A222A4"/>
    <w:rsid w:val="00A91FB7"/>
    <w:rsid w:val="00B44FFA"/>
    <w:rsid w:val="00B530D7"/>
    <w:rsid w:val="00B752AD"/>
    <w:rsid w:val="00C17F31"/>
    <w:rsid w:val="00C24B4C"/>
    <w:rsid w:val="00C53EE6"/>
    <w:rsid w:val="00CC3219"/>
    <w:rsid w:val="00D00862"/>
    <w:rsid w:val="00D05E21"/>
    <w:rsid w:val="00D969A9"/>
    <w:rsid w:val="00DF61F0"/>
    <w:rsid w:val="00EF63A7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318FB28"/>
  <w15:docId w15:val="{D5B17786-CE9B-4554-9A22-95D9D8A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color w:val="auto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  <w:rPr>
      <w:color w:val="auto"/>
    </w:rPr>
  </w:style>
  <w:style w:type="paragraph" w:styleId="Formuladichiusura">
    <w:name w:val="Closing"/>
    <w:basedOn w:val="Normale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Firma">
    <w:name w:val="Signature"/>
    <w:basedOn w:val="Normale"/>
    <w:rsid w:val="008352D2"/>
    <w:pPr>
      <w:spacing w:after="0" w:line="240" w:lineRule="auto"/>
      <w:ind w:left="4536"/>
    </w:pPr>
    <w:rPr>
      <w:color w:val="auto"/>
      <w:kern w:val="0"/>
      <w:sz w:val="24"/>
      <w:szCs w:val="24"/>
    </w:rPr>
  </w:style>
  <w:style w:type="paragraph" w:styleId="Corpotesto">
    <w:name w:val="Body Text"/>
    <w:basedOn w:val="Normale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rmuladiapertura">
    <w:name w:val="Salutation"/>
    <w:basedOn w:val="Normale"/>
    <w:next w:val="Normale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a">
    <w:name w:val="Date"/>
    <w:basedOn w:val="Normale"/>
    <w:next w:val="Normale"/>
    <w:rsid w:val="008352D2"/>
    <w:pPr>
      <w:spacing w:before="480" w:after="480" w:line="240" w:lineRule="auto"/>
      <w:ind w:right="567"/>
      <w:jc w:val="right"/>
    </w:pPr>
    <w:rPr>
      <w:color w:val="auto"/>
      <w:kern w:val="0"/>
      <w:sz w:val="24"/>
      <w:szCs w:val="24"/>
    </w:rPr>
  </w:style>
  <w:style w:type="paragraph" w:customStyle="1" w:styleId="Indirizzo">
    <w:name w:val="Indirizzo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Indirizzodestinatario1">
    <w:name w:val="Indirizzo destinatario1"/>
    <w:basedOn w:val="Normale"/>
    <w:rsid w:val="008352D2"/>
    <w:pPr>
      <w:spacing w:after="0" w:line="240" w:lineRule="auto"/>
      <w:ind w:left="5670"/>
    </w:pPr>
    <w:rPr>
      <w:color w:val="auto"/>
      <w:kern w:val="0"/>
      <w:sz w:val="24"/>
      <w:szCs w:val="24"/>
      <w:lang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val="en-US" w:eastAsia="en-US"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52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E6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ficio5\AppData\Roaming\Microsoft\Templates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C:\Users\ufficio5\AppData\Roaming\Microsoft\Templates\Carta intestata.dot</Template>
  <TotalTime>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2299</CharactersWithSpaces>
  <SharedDoc>false</SharedDoc>
  <HLinks>
    <vt:vector size="6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mailto:icrovigo1@pec.it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ufficio5</dc:creator>
  <cp:lastModifiedBy>Microsoft Office User</cp:lastModifiedBy>
  <cp:revision>4</cp:revision>
  <cp:lastPrinted>2016-01-22T11:38:00Z</cp:lastPrinted>
  <dcterms:created xsi:type="dcterms:W3CDTF">2017-11-10T17:24:00Z</dcterms:created>
  <dcterms:modified xsi:type="dcterms:W3CDTF">2022-10-05T10:05:00Z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</Properties>
</file>